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050371" w:rsidRDefault="001B5FB8" w:rsidP="00C17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>Тема "Путе</w:t>
      </w:r>
      <w:r>
        <w:rPr>
          <w:rFonts w:ascii="Times New Roman" w:hAnsi="Times New Roman" w:cs="Times New Roman"/>
          <w:sz w:val="28"/>
          <w:szCs w:val="28"/>
        </w:rPr>
        <w:t>шествие на неизвестную планету".</w:t>
      </w:r>
    </w:p>
    <w:p w:rsidR="001B5FB8" w:rsidRPr="00050371" w:rsidRDefault="001B5FB8" w:rsidP="00050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71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1B5FB8" w:rsidRPr="00050371" w:rsidRDefault="001B5FB8" w:rsidP="00050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71">
        <w:rPr>
          <w:rFonts w:ascii="Times New Roman" w:hAnsi="Times New Roman" w:cs="Times New Roman"/>
          <w:sz w:val="28"/>
          <w:szCs w:val="28"/>
        </w:rPr>
        <w:t xml:space="preserve">1. Учить сочинять рассказ по кляксографии, используя модель, предложенную воспитателем. </w:t>
      </w:r>
    </w:p>
    <w:p w:rsidR="001B5FB8" w:rsidRPr="00050371" w:rsidRDefault="001B5FB8" w:rsidP="00050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71">
        <w:rPr>
          <w:rFonts w:ascii="Times New Roman" w:hAnsi="Times New Roman" w:cs="Times New Roman"/>
          <w:sz w:val="28"/>
          <w:szCs w:val="28"/>
        </w:rPr>
        <w:t xml:space="preserve">2. Развивать индивидуальные способности к творческой речевой деятельности. </w:t>
      </w:r>
    </w:p>
    <w:p w:rsidR="001B5FB8" w:rsidRPr="00050371" w:rsidRDefault="001B5FB8" w:rsidP="00050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71">
        <w:rPr>
          <w:rFonts w:ascii="Times New Roman" w:hAnsi="Times New Roman" w:cs="Times New Roman"/>
          <w:sz w:val="28"/>
          <w:szCs w:val="28"/>
        </w:rPr>
        <w:t xml:space="preserve">3. Формировать речь-рассуждение: объяснительную речь.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картинки; иллюстрации о космосе; портреты космонавтов; письмо; разрезная азбука. </w:t>
      </w:r>
    </w:p>
    <w:p w:rsidR="001B5FB8" w:rsidRPr="00594F7B" w:rsidRDefault="001B5FB8" w:rsidP="000503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>Ход занятия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>12 апреля 2011 года исполняется 50 лет со дня полета первого человека в космос. И сделал это наш соотечественник Юрий Алексеевич Гагарин. Юрий Алексеевич Гагарин родился 9 марта 1934 года в деревне Клушино. Детство Юрия прошло в деревне Клушино. Юрий Гагарин заканчивал с отличаем училище летчиков. С космодрома Байконур стартовал космический корабль «Восток». Ю.Гагарин облетел вокруг земли на космическом корабле</w:t>
      </w:r>
      <w:r>
        <w:rPr>
          <w:rFonts w:ascii="Times New Roman" w:hAnsi="Times New Roman" w:cs="Times New Roman"/>
          <w:sz w:val="28"/>
          <w:szCs w:val="28"/>
        </w:rPr>
        <w:t xml:space="preserve"> за 180 часов и приземлился в саратовской области</w:t>
      </w:r>
      <w:r w:rsidRPr="00594F7B">
        <w:rPr>
          <w:rFonts w:ascii="Times New Roman" w:hAnsi="Times New Roman" w:cs="Times New Roman"/>
          <w:sz w:val="28"/>
          <w:szCs w:val="28"/>
        </w:rPr>
        <w:t>. День полета 12 апреля был объявлен праздником - Днём космонавтики.  Его первый полёт в космос был самым трудным и опасным. Но уверенность и стремление к покорению космоса преодолели все преграды. За этот подвиг присвоено звание Героя Советского Союза.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 Ребята отгадайте загадку: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Что за птица?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Песен не поет,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Гнезд не вьет,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Огненный хвост за собой несет.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 Ребята, зачем людям ракета? (чтобы полететь в космос)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А вы хотите полететь в космическое путешествие?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 Что нам необходимо для этого сделать? ( Дети выбирают командира);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Д/упр "Собери вещи в полет";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Д/упр "Подбери слово"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Командир и экипаж занимают места. Командир дает команду к пуску в космическое пространство. (Дети садятся в импровизированный космический корабль)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 Уважаемые космонавты, расскажите, что вы видите за бортом корабля.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(Дети составляют небольшие описательные рассказы ...)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 Сейчас мы приземлимся на неизвестную планету. Закройте глаза и начните отсчет времени... </w:t>
      </w:r>
    </w:p>
    <w:p w:rsidR="001B5FB8" w:rsidRPr="00AA593C" w:rsidRDefault="001B5FB8" w:rsidP="00594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FB8" w:rsidRDefault="001B5FB8" w:rsidP="00594F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593C">
        <w:rPr>
          <w:rFonts w:ascii="Times New Roman" w:hAnsi="Times New Roman" w:cs="Times New Roman"/>
          <w:b/>
          <w:bCs/>
          <w:sz w:val="24"/>
          <w:szCs w:val="24"/>
        </w:rPr>
        <w:t>Дети выходят из "корабля" и находят письмо и читают:</w:t>
      </w:r>
    </w:p>
    <w:p w:rsidR="001B5FB8" w:rsidRPr="00AA593C" w:rsidRDefault="001B5FB8" w:rsidP="00594F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5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Письмо:</w:t>
      </w:r>
    </w:p>
    <w:p w:rsidR="001B5FB8" w:rsidRPr="00AA593C" w:rsidRDefault="001B5FB8" w:rsidP="00594F7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A593C">
        <w:rPr>
          <w:rFonts w:ascii="Times New Roman" w:hAnsi="Times New Roman" w:cs="Times New Roman"/>
          <w:b/>
          <w:bCs/>
          <w:sz w:val="32"/>
          <w:szCs w:val="32"/>
        </w:rPr>
        <w:t xml:space="preserve">Здравствуйте, дорогие ребята! Мы рады приветствовать вас на нашей планете. Приглашаем вас в удивительное путешествие. Если вы найдете отгадки на все наши загадки, то узнаете название нашей планеты. </w:t>
      </w:r>
      <w:r>
        <w:rPr>
          <w:rFonts w:ascii="Times New Roman" w:hAnsi="Times New Roman" w:cs="Times New Roman"/>
          <w:b/>
          <w:bCs/>
          <w:sz w:val="32"/>
          <w:szCs w:val="32"/>
        </w:rPr>
        <w:t>(адна или две буквы за выполненное задание.)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Дети находят конверты с заданиями, опираясь на условные обозначения. </w:t>
      </w:r>
    </w:p>
    <w:p w:rsidR="001B5FB8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>1 з</w:t>
      </w:r>
      <w:r>
        <w:rPr>
          <w:rFonts w:ascii="Times New Roman" w:hAnsi="Times New Roman" w:cs="Times New Roman"/>
          <w:sz w:val="28"/>
          <w:szCs w:val="28"/>
        </w:rPr>
        <w:t>адание: "Рифмочки»</w:t>
      </w:r>
    </w:p>
    <w:p w:rsidR="001B5FB8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–са – са  у стены стоит касса;</w:t>
      </w:r>
    </w:p>
    <w:p w:rsidR="001B5FB8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– со- со стой, сломалось колесо;</w:t>
      </w:r>
    </w:p>
    <w:p w:rsidR="001B5FB8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– су – су страшно вечером в лесу;</w:t>
      </w:r>
    </w:p>
    <w:p w:rsidR="001B5FB8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 – сы – сы мы испачкали носы;</w:t>
      </w:r>
    </w:p>
    <w:p w:rsidR="001B5FB8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 – са – са зеленеют все леса.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2 задание: " Заморочки из бочки" </w:t>
      </w:r>
    </w:p>
    <w:p w:rsidR="001B5FB8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 Как вы понимаете выражения? "Одна нога здесь, другая там" "Ворон считать" "Сгореть от стыда" и т.д.</w:t>
      </w:r>
    </w:p>
    <w:p w:rsidR="001B5FB8" w:rsidRPr="00594F7B" w:rsidRDefault="001B5FB8" w:rsidP="000503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 </w:t>
      </w:r>
      <w:r w:rsidRPr="00594F7B">
        <w:rPr>
          <w:rFonts w:ascii="Times New Roman" w:hAnsi="Times New Roman" w:cs="Times New Roman"/>
          <w:b/>
          <w:bCs/>
          <w:sz w:val="28"/>
          <w:szCs w:val="28"/>
        </w:rPr>
        <w:t xml:space="preserve">Физ. минутка: </w:t>
      </w:r>
    </w:p>
    <w:p w:rsidR="001B5FB8" w:rsidRPr="00594F7B" w:rsidRDefault="001B5FB8" w:rsidP="000503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5FB8" w:rsidRPr="00594F7B" w:rsidRDefault="001B5FB8" w:rsidP="00050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>«</w:t>
      </w:r>
      <w:r w:rsidRPr="00594F7B">
        <w:rPr>
          <w:rFonts w:ascii="Times New Roman" w:hAnsi="Times New Roman" w:cs="Times New Roman"/>
          <w:b/>
          <w:bCs/>
          <w:sz w:val="28"/>
          <w:szCs w:val="28"/>
        </w:rPr>
        <w:t>Мы летим в ракете</w:t>
      </w:r>
    </w:p>
    <w:p w:rsidR="001B5FB8" w:rsidRPr="00594F7B" w:rsidRDefault="001B5FB8" w:rsidP="00050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Посмотреть на луну</w:t>
      </w:r>
    </w:p>
    <w:p w:rsidR="001B5FB8" w:rsidRPr="00594F7B" w:rsidRDefault="001B5FB8" w:rsidP="00050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Мы здоровые дети</w:t>
      </w:r>
    </w:p>
    <w:p w:rsidR="001B5FB8" w:rsidRPr="00594F7B" w:rsidRDefault="001B5FB8" w:rsidP="00050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В нашем детском саду.</w:t>
      </w:r>
    </w:p>
    <w:p w:rsidR="001B5FB8" w:rsidRPr="00594F7B" w:rsidRDefault="001B5FB8" w:rsidP="00050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Вот закончился полёт,</w:t>
      </w:r>
    </w:p>
    <w:p w:rsidR="001B5FB8" w:rsidRPr="00594F7B" w:rsidRDefault="001B5FB8" w:rsidP="00050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«Отдыхает» звездолёт».</w:t>
      </w:r>
    </w:p>
    <w:p w:rsidR="001B5FB8" w:rsidRPr="00594F7B" w:rsidRDefault="001B5FB8" w:rsidP="0005037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94F7B">
        <w:rPr>
          <w:rFonts w:ascii="Times New Roman" w:hAnsi="Times New Roman" w:cs="Times New Roman"/>
          <w:sz w:val="28"/>
          <w:szCs w:val="28"/>
        </w:rPr>
        <w:t>(</w:t>
      </w:r>
      <w:r w:rsidRPr="00594F7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 носочках бег по кругу, руки вдоль туловища отведены назад. Физ. Упр. Руки - вперед, вверх, в стороны, вниз. Отдых на ковре). Пригласить детей к рабочим местам. 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3 задание: "На что похоже?" (прием кляксографии) Дети </w:t>
      </w:r>
      <w:r>
        <w:rPr>
          <w:rFonts w:ascii="Times New Roman" w:hAnsi="Times New Roman" w:cs="Times New Roman"/>
          <w:sz w:val="28"/>
          <w:szCs w:val="28"/>
        </w:rPr>
        <w:t>составляют рассказ по схеме.</w:t>
      </w:r>
    </w:p>
    <w:p w:rsidR="001B5FB8" w:rsidRPr="00594F7B" w:rsidRDefault="001B5FB8" w:rsidP="00594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4 задание: </w:t>
      </w:r>
    </w:p>
    <w:p w:rsidR="001B5FB8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7B">
        <w:rPr>
          <w:rFonts w:ascii="Times New Roman" w:hAnsi="Times New Roman" w:cs="Times New Roman"/>
          <w:sz w:val="28"/>
          <w:szCs w:val="28"/>
        </w:rPr>
        <w:t xml:space="preserve">Игра «Поле чудес» </w:t>
      </w: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-Как называется корабль, на котором полетел Гагарин? </w:t>
      </w: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-Как называется одежда космонавта? </w:t>
      </w:r>
    </w:p>
    <w:p w:rsidR="001B5FB8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-Назови первого космонавта? </w:t>
      </w: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животные попали в космос первыми?</w:t>
      </w: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-Вокруг какой планеты облетел Гагарин? </w:t>
      </w: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-Когда отмечают День космонавтов? </w:t>
      </w: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-Как выглядит еда космонавта? </w:t>
      </w:r>
    </w:p>
    <w:p w:rsidR="001B5FB8" w:rsidRPr="004B7E03" w:rsidRDefault="001B5FB8" w:rsidP="0015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03">
        <w:rPr>
          <w:rFonts w:ascii="Times New Roman" w:hAnsi="Times New Roman" w:cs="Times New Roman"/>
          <w:sz w:val="28"/>
          <w:szCs w:val="28"/>
        </w:rPr>
        <w:t xml:space="preserve">А каким должен быть человек, полетевший в космос: сильным, смелым, здоровым? </w:t>
      </w:r>
    </w:p>
    <w:p w:rsidR="001B5FB8" w:rsidRPr="004B7E03" w:rsidRDefault="001B5FB8" w:rsidP="0015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03">
        <w:rPr>
          <w:rFonts w:ascii="Times New Roman" w:hAnsi="Times New Roman" w:cs="Times New Roman"/>
          <w:sz w:val="28"/>
          <w:szCs w:val="28"/>
        </w:rPr>
        <w:t xml:space="preserve">Что нужно делать, чтобы быть сильным, здоровым? </w:t>
      </w:r>
    </w:p>
    <w:p w:rsidR="001B5FB8" w:rsidRPr="004B7E03" w:rsidRDefault="001B5FB8" w:rsidP="0015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03">
        <w:rPr>
          <w:rFonts w:ascii="Times New Roman" w:hAnsi="Times New Roman" w:cs="Times New Roman"/>
          <w:sz w:val="28"/>
          <w:szCs w:val="28"/>
        </w:rPr>
        <w:t>Давайте, посмотрим, чем питается космонавт.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03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 xml:space="preserve"> картинок.</w:t>
      </w:r>
      <w:r w:rsidRPr="004B7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B8" w:rsidRPr="004B7E03" w:rsidRDefault="001B5FB8" w:rsidP="0015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03">
        <w:rPr>
          <w:rFonts w:ascii="Times New Roman" w:hAnsi="Times New Roman" w:cs="Times New Roman"/>
          <w:sz w:val="28"/>
          <w:szCs w:val="28"/>
        </w:rPr>
        <w:t xml:space="preserve">Почему вся еда находится в тюбиках? Ответы детей. Чтобы еда не портилась, не пролилась. </w:t>
      </w:r>
    </w:p>
    <w:p w:rsidR="001B5FB8" w:rsidRPr="004B7E03" w:rsidRDefault="001B5FB8" w:rsidP="0015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1B5FB8" w:rsidRPr="00594F7B" w:rsidRDefault="001B5FB8" w:rsidP="00594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F7B">
        <w:rPr>
          <w:rFonts w:ascii="Times New Roman" w:hAnsi="Times New Roman" w:cs="Times New Roman"/>
          <w:sz w:val="28"/>
          <w:szCs w:val="28"/>
        </w:rPr>
        <w:t xml:space="preserve">В. Степанова. Ю. Гагарину. </w:t>
      </w:r>
    </w:p>
    <w:p w:rsidR="001B5FB8" w:rsidRPr="00594F7B" w:rsidRDefault="001B5FB8" w:rsidP="0059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В космической ракете</w:t>
      </w:r>
    </w:p>
    <w:p w:rsidR="001B5FB8" w:rsidRPr="00594F7B" w:rsidRDefault="001B5FB8" w:rsidP="0059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С названием «Восток»</w:t>
      </w:r>
    </w:p>
    <w:p w:rsidR="001B5FB8" w:rsidRPr="00594F7B" w:rsidRDefault="001B5FB8" w:rsidP="0059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Он первый на планете</w:t>
      </w:r>
    </w:p>
    <w:p w:rsidR="001B5FB8" w:rsidRPr="00594F7B" w:rsidRDefault="001B5FB8" w:rsidP="0059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Подняться к звёздам смог.</w:t>
      </w:r>
    </w:p>
    <w:p w:rsidR="001B5FB8" w:rsidRPr="00594F7B" w:rsidRDefault="001B5FB8" w:rsidP="0059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Поёт об этом песни</w:t>
      </w:r>
    </w:p>
    <w:p w:rsidR="001B5FB8" w:rsidRPr="00594F7B" w:rsidRDefault="001B5FB8" w:rsidP="0059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Весенняя капель.</w:t>
      </w:r>
    </w:p>
    <w:p w:rsidR="001B5FB8" w:rsidRPr="00594F7B" w:rsidRDefault="001B5FB8" w:rsidP="0059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Навеки будут вместе</w:t>
      </w:r>
    </w:p>
    <w:p w:rsidR="001B5FB8" w:rsidRDefault="001B5FB8" w:rsidP="00594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F7B">
        <w:rPr>
          <w:rFonts w:ascii="Times New Roman" w:hAnsi="Times New Roman" w:cs="Times New Roman"/>
          <w:b/>
          <w:bCs/>
          <w:sz w:val="28"/>
          <w:szCs w:val="28"/>
        </w:rPr>
        <w:t>Гагарин и апрель!</w:t>
      </w:r>
    </w:p>
    <w:p w:rsidR="001B5FB8" w:rsidRPr="00C174A1" w:rsidRDefault="001B5FB8" w:rsidP="00C1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Собирают из букв название планеты «Марс»</w:t>
      </w:r>
    </w:p>
    <w:p w:rsidR="001B5FB8" w:rsidRDefault="001B5FB8" w:rsidP="00C1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Садятся в корабль и </w:t>
      </w:r>
      <w:r w:rsidRPr="00594F7B">
        <w:rPr>
          <w:rFonts w:ascii="Times New Roman" w:hAnsi="Times New Roman" w:cs="Times New Roman"/>
          <w:sz w:val="28"/>
          <w:szCs w:val="28"/>
        </w:rPr>
        <w:t>возвращаются на Землю.</w:t>
      </w:r>
    </w:p>
    <w:p w:rsidR="001B5FB8" w:rsidRDefault="001B5FB8" w:rsidP="00C1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8" w:rsidRDefault="001B5FB8" w:rsidP="00C1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FB8" w:rsidRDefault="001B5FB8" w:rsidP="00C1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учитель – логопед: Лошакова И.А.</w:t>
      </w:r>
    </w:p>
    <w:p w:rsidR="001B5FB8" w:rsidRPr="00594F7B" w:rsidRDefault="001B5FB8" w:rsidP="00C17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речевому развитию  занятие  на тему: «Путешествие на неизвестную планету».</w:t>
      </w:r>
      <w:r w:rsidRPr="0059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FB8" w:rsidRPr="004B7E03" w:rsidRDefault="001B5FB8" w:rsidP="0076394C">
      <w:pPr>
        <w:rPr>
          <w:sz w:val="28"/>
          <w:szCs w:val="28"/>
        </w:rPr>
      </w:pPr>
    </w:p>
    <w:p w:rsidR="001B5FB8" w:rsidRPr="0076394C" w:rsidRDefault="001B5FB8" w:rsidP="0076394C">
      <w:pPr>
        <w:rPr>
          <w:rFonts w:ascii="Times New Roman" w:hAnsi="Times New Roman" w:cs="Times New Roman"/>
        </w:rPr>
      </w:pPr>
    </w:p>
    <w:p w:rsidR="001B5FB8" w:rsidRPr="0076394C" w:rsidRDefault="001B5FB8" w:rsidP="0076394C">
      <w:pPr>
        <w:rPr>
          <w:rFonts w:ascii="Times New Roman" w:hAnsi="Times New Roman" w:cs="Times New Roman"/>
        </w:rPr>
      </w:pPr>
    </w:p>
    <w:p w:rsidR="001B5FB8" w:rsidRPr="0076394C" w:rsidRDefault="001B5FB8" w:rsidP="0076394C">
      <w:pPr>
        <w:rPr>
          <w:rFonts w:ascii="Times New Roman" w:hAnsi="Times New Roman" w:cs="Times New Roman"/>
        </w:rPr>
      </w:pPr>
    </w:p>
    <w:p w:rsidR="001B5FB8" w:rsidRDefault="001B5FB8"/>
    <w:sectPr w:rsidR="001B5FB8" w:rsidSect="0028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94C"/>
    <w:rsid w:val="00050371"/>
    <w:rsid w:val="00153325"/>
    <w:rsid w:val="001B5FB8"/>
    <w:rsid w:val="00221048"/>
    <w:rsid w:val="00284103"/>
    <w:rsid w:val="00284660"/>
    <w:rsid w:val="004B7E03"/>
    <w:rsid w:val="00594F7B"/>
    <w:rsid w:val="0076394C"/>
    <w:rsid w:val="00AA593C"/>
    <w:rsid w:val="00C174A1"/>
    <w:rsid w:val="00E4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585</Words>
  <Characters>3340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2011-04-11T16:57:00Z</dcterms:created>
  <dcterms:modified xsi:type="dcterms:W3CDTF">2011-04-12T08:36:00Z</dcterms:modified>
</cp:coreProperties>
</file>